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202F88" w:rsidRPr="00670218" w14:paraId="34FA6F2D" w14:textId="77777777" w:rsidTr="00202F88">
        <w:trPr>
          <w:trHeight w:val="810"/>
        </w:trPr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81996" w14:textId="1D7D2BB9" w:rsidR="00202F88" w:rsidRPr="00ED6D42" w:rsidRDefault="00202F88" w:rsidP="00202F88">
            <w:pPr>
              <w:spacing w:line="256" w:lineRule="auto"/>
              <w:ind w:left="-956" w:firstLine="851"/>
              <w:jc w:val="center"/>
              <w:rPr>
                <w:sz w:val="24"/>
                <w:szCs w:val="24"/>
              </w:rPr>
            </w:pPr>
            <w:r w:rsidRPr="00ED6D42">
              <w:rPr>
                <w:noProof/>
                <w:sz w:val="24"/>
                <w:szCs w:val="24"/>
                <w:lang w:val="vi-VN" w:eastAsia="ko-K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E92673" wp14:editId="3C2B06AF">
                      <wp:simplePos x="0" y="0"/>
                      <wp:positionH relativeFrom="column">
                        <wp:posOffset>2126615</wp:posOffset>
                      </wp:positionH>
                      <wp:positionV relativeFrom="paragraph">
                        <wp:posOffset>473710</wp:posOffset>
                      </wp:positionV>
                      <wp:extent cx="1784350" cy="12700"/>
                      <wp:effectExtent l="0" t="0" r="25400" b="25400"/>
                      <wp:wrapNone/>
                      <wp:docPr id="3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8435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196CF9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7.45pt,37.3pt" to="307.9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D6D42">
              <w:rPr>
                <w:b/>
                <w:bCs/>
                <w:sz w:val="24"/>
                <w:szCs w:val="24"/>
              </w:rPr>
              <w:t>CỘNG HÒA XÃ HỘI CHỦ NGHĨA VIỆT NAM</w:t>
            </w:r>
            <w:r w:rsidRPr="00ED6D42"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 xml:space="preserve">                 </w:t>
            </w:r>
            <w:r w:rsidRPr="00ED6D42">
              <w:rPr>
                <w:b/>
                <w:bCs/>
                <w:sz w:val="24"/>
                <w:szCs w:val="24"/>
              </w:rPr>
              <w:t xml:space="preserve">Độc lập - Tự do - Hạnh phúc </w:t>
            </w:r>
            <w:r w:rsidRPr="00ED6D42">
              <w:rPr>
                <w:b/>
                <w:bCs/>
                <w:sz w:val="24"/>
                <w:szCs w:val="24"/>
              </w:rPr>
              <w:br/>
            </w:r>
          </w:p>
        </w:tc>
      </w:tr>
    </w:tbl>
    <w:p w14:paraId="1B7D7BB3" w14:textId="77777777" w:rsidR="00202F88" w:rsidRDefault="00202F88" w:rsidP="00670218">
      <w:pPr>
        <w:spacing w:before="120"/>
        <w:jc w:val="center"/>
        <w:rPr>
          <w:b/>
          <w:bCs/>
          <w:sz w:val="36"/>
        </w:rPr>
      </w:pPr>
      <w:bookmarkStart w:id="0" w:name="chuong_pl_name"/>
      <w:bookmarkStart w:id="1" w:name="_Hlk77149141"/>
    </w:p>
    <w:p w14:paraId="255E1F90" w14:textId="3B147947" w:rsidR="00202F88" w:rsidRPr="00202F88" w:rsidRDefault="00202F88" w:rsidP="00670218">
      <w:pPr>
        <w:spacing w:before="120"/>
        <w:jc w:val="center"/>
        <w:rPr>
          <w:b/>
          <w:bCs/>
          <w:sz w:val="36"/>
        </w:rPr>
      </w:pPr>
      <w:r w:rsidRPr="00202F88">
        <w:rPr>
          <w:b/>
          <w:bCs/>
          <w:sz w:val="36"/>
        </w:rPr>
        <w:t xml:space="preserve">GIẤY XÁC NHẬN </w:t>
      </w:r>
    </w:p>
    <w:p w14:paraId="27144516" w14:textId="1EF64B84" w:rsidR="00AE1D8B" w:rsidRPr="00202F88" w:rsidRDefault="00202F88" w:rsidP="00670218">
      <w:pPr>
        <w:spacing w:before="120"/>
        <w:jc w:val="center"/>
        <w:rPr>
          <w:b/>
          <w:bCs/>
          <w:sz w:val="30"/>
        </w:rPr>
      </w:pPr>
      <w:r w:rsidRPr="00202F88">
        <w:rPr>
          <w:b/>
          <w:bCs/>
          <w:sz w:val="30"/>
        </w:rPr>
        <w:t>ĐI</w:t>
      </w:r>
      <w:r w:rsidR="00AE1D8B" w:rsidRPr="00202F88">
        <w:rPr>
          <w:b/>
          <w:bCs/>
          <w:sz w:val="30"/>
        </w:rPr>
        <w:t xml:space="preserve"> TIÊM CHỦNG VẮC XIN PHÒNG COVID-19</w:t>
      </w:r>
      <w:bookmarkEnd w:id="0"/>
      <w:bookmarkEnd w:id="1"/>
      <w:r w:rsidRPr="00202F88">
        <w:rPr>
          <w:b/>
          <w:bCs/>
          <w:sz w:val="30"/>
        </w:rPr>
        <w:t xml:space="preserve"> MŨI THỨ HAI</w:t>
      </w:r>
    </w:p>
    <w:p w14:paraId="5169E3E4" w14:textId="77777777" w:rsidR="00EF034C" w:rsidRDefault="00EF034C" w:rsidP="00EA47AD">
      <w:pPr>
        <w:spacing w:before="240" w:line="360" w:lineRule="auto"/>
        <w:jc w:val="both"/>
        <w:rPr>
          <w:sz w:val="24"/>
          <w:szCs w:val="24"/>
        </w:rPr>
      </w:pPr>
    </w:p>
    <w:p w14:paraId="0D282461" w14:textId="4A343F36" w:rsidR="00D56C48" w:rsidRPr="00F34AD4" w:rsidRDefault="00D56C48" w:rsidP="00EA47AD">
      <w:pPr>
        <w:spacing w:before="240" w:line="360" w:lineRule="auto"/>
        <w:jc w:val="both"/>
        <w:rPr>
          <w:sz w:val="24"/>
          <w:szCs w:val="24"/>
        </w:rPr>
      </w:pPr>
      <w:r w:rsidRPr="00F34AD4">
        <w:rPr>
          <w:sz w:val="24"/>
          <w:szCs w:val="24"/>
        </w:rPr>
        <w:t xml:space="preserve">Họ và tên: …………………………..…… Ngày sinh …………….…………………Nam □ Nữ □.      </w:t>
      </w:r>
    </w:p>
    <w:p w14:paraId="580856C8" w14:textId="655D8114" w:rsidR="00D56C48" w:rsidRPr="00F34AD4" w:rsidRDefault="00D56C48" w:rsidP="00670218">
      <w:pPr>
        <w:spacing w:before="120" w:line="360" w:lineRule="auto"/>
        <w:jc w:val="both"/>
        <w:rPr>
          <w:sz w:val="24"/>
          <w:szCs w:val="24"/>
        </w:rPr>
      </w:pPr>
      <w:r w:rsidRPr="00F34AD4">
        <w:rPr>
          <w:sz w:val="24"/>
          <w:szCs w:val="24"/>
        </w:rPr>
        <w:t>Số CMT:……………………</w:t>
      </w:r>
      <w:r w:rsidR="00670218" w:rsidRPr="00F34AD4">
        <w:rPr>
          <w:sz w:val="24"/>
          <w:szCs w:val="24"/>
        </w:rPr>
        <w:t>…</w:t>
      </w:r>
      <w:r w:rsidRPr="00F34AD4">
        <w:rPr>
          <w:sz w:val="24"/>
          <w:szCs w:val="24"/>
        </w:rPr>
        <w:t xml:space="preserve"> </w:t>
      </w:r>
      <w:r w:rsidR="00202F88">
        <w:rPr>
          <w:sz w:val="24"/>
          <w:szCs w:val="24"/>
        </w:rPr>
        <w:t>Ngày cấp</w:t>
      </w:r>
      <w:r w:rsidRPr="00F34AD4">
        <w:rPr>
          <w:sz w:val="24"/>
          <w:szCs w:val="24"/>
        </w:rPr>
        <w:t>:…</w:t>
      </w:r>
      <w:r w:rsidR="00202F88">
        <w:rPr>
          <w:sz w:val="24"/>
          <w:szCs w:val="24"/>
        </w:rPr>
        <w:t>/</w:t>
      </w:r>
      <w:r w:rsidRPr="00F34AD4">
        <w:rPr>
          <w:sz w:val="24"/>
          <w:szCs w:val="24"/>
        </w:rPr>
        <w:t>……</w:t>
      </w:r>
      <w:r w:rsidR="00202F88">
        <w:rPr>
          <w:sz w:val="24"/>
          <w:szCs w:val="24"/>
        </w:rPr>
        <w:t>/</w:t>
      </w:r>
      <w:r w:rsidRPr="00F34AD4">
        <w:rPr>
          <w:sz w:val="24"/>
          <w:szCs w:val="24"/>
        </w:rPr>
        <w:t>………</w:t>
      </w:r>
      <w:r w:rsidR="00202F88">
        <w:rPr>
          <w:sz w:val="24"/>
          <w:szCs w:val="24"/>
        </w:rPr>
        <w:t xml:space="preserve"> Nơi cấp </w:t>
      </w:r>
      <w:r w:rsidRPr="00F34AD4">
        <w:rPr>
          <w:sz w:val="24"/>
          <w:szCs w:val="24"/>
        </w:rPr>
        <w:t>…</w:t>
      </w:r>
      <w:r w:rsidR="00202F88">
        <w:rPr>
          <w:sz w:val="24"/>
          <w:szCs w:val="24"/>
        </w:rPr>
        <w:t>…..</w:t>
      </w:r>
      <w:r w:rsidRPr="00F34AD4">
        <w:rPr>
          <w:sz w:val="24"/>
          <w:szCs w:val="24"/>
        </w:rPr>
        <w:t>……….…</w:t>
      </w:r>
      <w:r w:rsidR="00670218" w:rsidRPr="00F34AD4">
        <w:rPr>
          <w:sz w:val="24"/>
          <w:szCs w:val="24"/>
        </w:rPr>
        <w:t>…</w:t>
      </w:r>
      <w:r w:rsidR="00202F88">
        <w:rPr>
          <w:sz w:val="24"/>
          <w:szCs w:val="24"/>
        </w:rPr>
        <w:t>.</w:t>
      </w:r>
      <w:r w:rsidR="00670218" w:rsidRPr="00F34AD4">
        <w:rPr>
          <w:sz w:val="24"/>
          <w:szCs w:val="24"/>
        </w:rPr>
        <w:t>…………</w:t>
      </w:r>
      <w:r w:rsidR="00EA47AD" w:rsidRPr="00F34AD4">
        <w:rPr>
          <w:sz w:val="24"/>
          <w:szCs w:val="24"/>
        </w:rPr>
        <w:t>…</w:t>
      </w:r>
    </w:p>
    <w:p w14:paraId="46A7454A" w14:textId="14239129" w:rsidR="00670218" w:rsidRPr="00F34AD4" w:rsidRDefault="00AE1D8B" w:rsidP="00670218">
      <w:pPr>
        <w:spacing w:before="120" w:line="360" w:lineRule="auto"/>
        <w:jc w:val="both"/>
        <w:rPr>
          <w:sz w:val="24"/>
          <w:szCs w:val="24"/>
        </w:rPr>
      </w:pPr>
      <w:r w:rsidRPr="00F34AD4">
        <w:rPr>
          <w:sz w:val="24"/>
          <w:szCs w:val="24"/>
        </w:rPr>
        <w:t>Nghề nghiệp: ……………………………</w:t>
      </w:r>
      <w:r w:rsidR="00670218" w:rsidRPr="00F34AD4">
        <w:rPr>
          <w:sz w:val="24"/>
          <w:szCs w:val="24"/>
        </w:rPr>
        <w:t xml:space="preserve"> Số điện thoại: ……………………</w:t>
      </w:r>
      <w:r w:rsidR="00831C54" w:rsidRPr="00F34AD4">
        <w:rPr>
          <w:sz w:val="24"/>
          <w:szCs w:val="24"/>
        </w:rPr>
        <w:t>……………………</w:t>
      </w:r>
      <w:r w:rsidR="00EA47AD" w:rsidRPr="00F34AD4">
        <w:rPr>
          <w:sz w:val="24"/>
          <w:szCs w:val="24"/>
        </w:rPr>
        <w:t>…..</w:t>
      </w:r>
    </w:p>
    <w:p w14:paraId="4357ED98" w14:textId="4F2DB97A" w:rsidR="00AE1D8B" w:rsidRPr="00F34AD4" w:rsidRDefault="00AE1D8B" w:rsidP="00670218">
      <w:pPr>
        <w:spacing w:before="120" w:line="360" w:lineRule="auto"/>
        <w:jc w:val="both"/>
        <w:rPr>
          <w:sz w:val="24"/>
          <w:szCs w:val="24"/>
        </w:rPr>
      </w:pPr>
      <w:r w:rsidRPr="00F34AD4">
        <w:rPr>
          <w:sz w:val="24"/>
          <w:szCs w:val="24"/>
        </w:rPr>
        <w:t>Đơn vị công tác: ……………………………………………………………………</w:t>
      </w:r>
      <w:r w:rsidR="00202F88">
        <w:rPr>
          <w:sz w:val="24"/>
          <w:szCs w:val="24"/>
        </w:rPr>
        <w:t>.</w:t>
      </w:r>
      <w:r w:rsidRPr="00F34AD4">
        <w:rPr>
          <w:sz w:val="24"/>
          <w:szCs w:val="24"/>
        </w:rPr>
        <w:t>………</w:t>
      </w:r>
      <w:r w:rsidR="00202F88">
        <w:rPr>
          <w:sz w:val="24"/>
          <w:szCs w:val="24"/>
        </w:rPr>
        <w:t>.</w:t>
      </w:r>
      <w:r w:rsidRPr="00F34AD4">
        <w:rPr>
          <w:sz w:val="24"/>
          <w:szCs w:val="24"/>
        </w:rPr>
        <w:t>………</w:t>
      </w:r>
      <w:r w:rsidR="00EA47AD" w:rsidRPr="00F34AD4">
        <w:rPr>
          <w:sz w:val="24"/>
          <w:szCs w:val="24"/>
        </w:rPr>
        <w:t>…</w:t>
      </w:r>
    </w:p>
    <w:p w14:paraId="1F42BC62" w14:textId="11E737C9" w:rsidR="00AE1D8B" w:rsidRPr="00F34AD4" w:rsidRDefault="00AE1D8B" w:rsidP="00670218">
      <w:pPr>
        <w:spacing w:before="120" w:line="360" w:lineRule="auto"/>
        <w:jc w:val="both"/>
        <w:rPr>
          <w:sz w:val="24"/>
          <w:szCs w:val="24"/>
        </w:rPr>
      </w:pPr>
      <w:r w:rsidRPr="00F34AD4">
        <w:rPr>
          <w:sz w:val="24"/>
          <w:szCs w:val="24"/>
        </w:rPr>
        <w:t xml:space="preserve">Địa chỉ </w:t>
      </w:r>
      <w:r w:rsidR="00E714B0" w:rsidRPr="00F34AD4">
        <w:rPr>
          <w:sz w:val="24"/>
          <w:szCs w:val="24"/>
        </w:rPr>
        <w:t>nơi ở</w:t>
      </w:r>
      <w:r w:rsidRPr="00F34AD4">
        <w:rPr>
          <w:sz w:val="24"/>
          <w:szCs w:val="24"/>
        </w:rPr>
        <w:t xml:space="preserve"> ………………………………………………</w:t>
      </w:r>
      <w:r w:rsidR="00202F88">
        <w:rPr>
          <w:sz w:val="24"/>
          <w:szCs w:val="24"/>
        </w:rPr>
        <w:t>…</w:t>
      </w:r>
      <w:r w:rsidR="00D56C48" w:rsidRPr="00F34AD4">
        <w:rPr>
          <w:sz w:val="24"/>
          <w:szCs w:val="24"/>
        </w:rPr>
        <w:t>……………..</w:t>
      </w:r>
      <w:r w:rsidRPr="00F34AD4">
        <w:rPr>
          <w:sz w:val="24"/>
          <w:szCs w:val="24"/>
        </w:rPr>
        <w:t xml:space="preserve"> …………………………</w:t>
      </w:r>
    </w:p>
    <w:p w14:paraId="591B34D7" w14:textId="77777777" w:rsidR="00202F88" w:rsidRDefault="00202F88" w:rsidP="00670218">
      <w:pPr>
        <w:jc w:val="both"/>
        <w:rPr>
          <w:sz w:val="22"/>
          <w:szCs w:val="22"/>
        </w:rPr>
      </w:pPr>
    </w:p>
    <w:p w14:paraId="3F4C0C67" w14:textId="36C883BD" w:rsidR="0063026D" w:rsidRPr="00EF034C" w:rsidRDefault="0063026D" w:rsidP="00670218">
      <w:pPr>
        <w:jc w:val="both"/>
        <w:rPr>
          <w:rFonts w:cs="Arial"/>
          <w:sz w:val="24"/>
          <w:szCs w:val="24"/>
        </w:rPr>
      </w:pPr>
      <w:r w:rsidRPr="00EF034C">
        <w:rPr>
          <w:sz w:val="24"/>
          <w:szCs w:val="24"/>
        </w:rPr>
        <w:t>Đã</w:t>
      </w:r>
      <w:r w:rsidRPr="00EF034C">
        <w:rPr>
          <w:rFonts w:cs="Arial"/>
          <w:sz w:val="24"/>
          <w:szCs w:val="24"/>
        </w:rPr>
        <w:t xml:space="preserve"> tiêm mũi 1 vắc xin phòng COVID-19</w:t>
      </w:r>
      <w:r w:rsidR="00202F88" w:rsidRPr="00EF034C">
        <w:rPr>
          <w:rFonts w:cs="Arial"/>
          <w:sz w:val="24"/>
          <w:szCs w:val="24"/>
        </w:rPr>
        <w:t xml:space="preserve"> ngày 11.08.2021. Tại </w:t>
      </w:r>
      <w:r w:rsidR="00EF034C" w:rsidRPr="00EF034C">
        <w:rPr>
          <w:rFonts w:cs="Arial"/>
          <w:sz w:val="24"/>
          <w:szCs w:val="24"/>
        </w:rPr>
        <w:t>Trường Cao đẳng Y tế Thanh Hóa</w:t>
      </w:r>
      <w:r w:rsidR="00EF034C" w:rsidRPr="00EF034C">
        <w:rPr>
          <w:rFonts w:cs="Arial"/>
          <w:sz w:val="24"/>
          <w:szCs w:val="24"/>
        </w:rPr>
        <w:t xml:space="preserve">. </w:t>
      </w:r>
      <w:r w:rsidR="00202F88" w:rsidRPr="00EF034C">
        <w:rPr>
          <w:rFonts w:cs="Arial"/>
          <w:sz w:val="24"/>
          <w:szCs w:val="24"/>
        </w:rPr>
        <w:t>Loại vắc xin: MODERNA (Mỹ)</w:t>
      </w:r>
      <w:r w:rsidR="00EF034C" w:rsidRPr="00EF034C">
        <w:rPr>
          <w:rFonts w:cs="Arial"/>
          <w:sz w:val="24"/>
          <w:szCs w:val="24"/>
        </w:rPr>
        <w:t xml:space="preserve">. </w:t>
      </w:r>
      <w:r w:rsidR="00202F88" w:rsidRPr="00EF034C">
        <w:rPr>
          <w:rFonts w:cs="Arial"/>
          <w:sz w:val="24"/>
          <w:szCs w:val="24"/>
        </w:rPr>
        <w:t xml:space="preserve">  </w:t>
      </w:r>
    </w:p>
    <w:p w14:paraId="09344071" w14:textId="2CE962BE" w:rsidR="00202F88" w:rsidRPr="00EF034C" w:rsidRDefault="00202F88" w:rsidP="00670218">
      <w:pPr>
        <w:jc w:val="both"/>
        <w:rPr>
          <w:rFonts w:cs="Arial"/>
          <w:sz w:val="24"/>
          <w:szCs w:val="24"/>
        </w:rPr>
      </w:pPr>
    </w:p>
    <w:p w14:paraId="5E41BF1C" w14:textId="5D618840" w:rsidR="00AE1D8B" w:rsidRPr="006E692B" w:rsidRDefault="00202F88" w:rsidP="00EF034C">
      <w:pPr>
        <w:jc w:val="both"/>
        <w:rPr>
          <w:rFonts w:cs="Arial"/>
          <w:b/>
          <w:sz w:val="24"/>
          <w:szCs w:val="24"/>
        </w:rPr>
      </w:pPr>
      <w:r w:rsidRPr="006E692B">
        <w:rPr>
          <w:rFonts w:cs="Arial"/>
          <w:b/>
          <w:sz w:val="24"/>
          <w:szCs w:val="24"/>
        </w:rPr>
        <w:t xml:space="preserve">Là đối tượng được Trung tâm kiểm soát bệnh tật tỉnh Thanh Hóa </w:t>
      </w:r>
      <w:r w:rsidR="00EF034C" w:rsidRPr="006E692B">
        <w:rPr>
          <w:rFonts w:cs="Arial"/>
          <w:b/>
          <w:sz w:val="24"/>
          <w:szCs w:val="24"/>
        </w:rPr>
        <w:t xml:space="preserve">tiêm phòng mũi vắc xin lần thứ hai vào lúc 14 giờ 00, ngày thứ Tư, 08.09.2021, tại </w:t>
      </w:r>
      <w:r w:rsidR="00EF034C" w:rsidRPr="006E692B">
        <w:rPr>
          <w:rFonts w:cs="Arial"/>
          <w:b/>
          <w:sz w:val="24"/>
          <w:szCs w:val="24"/>
        </w:rPr>
        <w:t>Trường Cao đẳng Y tế Thanh Hóa</w:t>
      </w:r>
      <w:r w:rsidR="00EF034C" w:rsidRPr="006E692B">
        <w:rPr>
          <w:rFonts w:cs="Arial"/>
          <w:b/>
          <w:sz w:val="24"/>
          <w:szCs w:val="24"/>
        </w:rPr>
        <w:t xml:space="preserve"> </w:t>
      </w:r>
      <w:r w:rsidR="00EF034C" w:rsidRPr="006E692B">
        <w:rPr>
          <w:rFonts w:cs="Arial"/>
          <w:b/>
          <w:i/>
          <w:sz w:val="24"/>
          <w:szCs w:val="24"/>
        </w:rPr>
        <w:t>(</w:t>
      </w:r>
      <w:r w:rsidR="00EF034C" w:rsidRPr="006E692B">
        <w:rPr>
          <w:rFonts w:cs="Arial"/>
          <w:b/>
          <w:i/>
          <w:sz w:val="24"/>
          <w:szCs w:val="24"/>
        </w:rPr>
        <w:t>177 Hải Thượng Lãn Ông, Phường Đông Vệ - TP Thanh Hóa</w:t>
      </w:r>
      <w:r w:rsidR="00EF034C" w:rsidRPr="006E692B">
        <w:rPr>
          <w:rFonts w:cs="Arial"/>
          <w:b/>
          <w:i/>
          <w:sz w:val="24"/>
          <w:szCs w:val="24"/>
        </w:rPr>
        <w:t>)</w:t>
      </w:r>
      <w:r w:rsidR="00EF034C" w:rsidRPr="006E692B">
        <w:rPr>
          <w:rFonts w:cs="Arial"/>
          <w:b/>
          <w:sz w:val="24"/>
          <w:szCs w:val="24"/>
        </w:rPr>
        <w:t xml:space="preserve"> theo kế hoạch của UBND tỉnh Thanh Hóa và Sở Y tế Thanh Hóa. </w:t>
      </w:r>
    </w:p>
    <w:p w14:paraId="7509818B" w14:textId="0969BAE9" w:rsidR="00EF034C" w:rsidRPr="00EF034C" w:rsidRDefault="00EF034C" w:rsidP="00EF034C">
      <w:pPr>
        <w:jc w:val="both"/>
        <w:rPr>
          <w:rFonts w:cs="Arial"/>
          <w:sz w:val="24"/>
          <w:szCs w:val="24"/>
        </w:rPr>
      </w:pPr>
    </w:p>
    <w:p w14:paraId="38342807" w14:textId="5DFB61BF" w:rsidR="00EF034C" w:rsidRPr="00EF034C" w:rsidRDefault="00EF034C" w:rsidP="00EF034C">
      <w:pPr>
        <w:jc w:val="both"/>
        <w:rPr>
          <w:rFonts w:cs="Arial"/>
          <w:sz w:val="24"/>
          <w:szCs w:val="24"/>
        </w:rPr>
      </w:pPr>
      <w:r w:rsidRPr="00EF034C">
        <w:rPr>
          <w:rFonts w:cs="Arial"/>
          <w:sz w:val="24"/>
          <w:szCs w:val="24"/>
        </w:rPr>
        <w:t xml:space="preserve">Người khai cam kết những thông tin ở trên là đúng và hoàn toàn chịu trách nhiệm trước pháp luật về sự khai báo này. </w:t>
      </w:r>
    </w:p>
    <w:p w14:paraId="201EF9EC" w14:textId="5F66956B" w:rsidR="00EF034C" w:rsidRPr="00EF034C" w:rsidRDefault="00EF034C" w:rsidP="00EF034C">
      <w:pPr>
        <w:jc w:val="both"/>
        <w:rPr>
          <w:rFonts w:cs="Arial"/>
          <w:sz w:val="24"/>
          <w:szCs w:val="24"/>
        </w:rPr>
      </w:pPr>
    </w:p>
    <w:p w14:paraId="7D7F1D08" w14:textId="77777777" w:rsidR="00EF034C" w:rsidRPr="008943AB" w:rsidRDefault="00EF034C" w:rsidP="00EF034C">
      <w:pPr>
        <w:jc w:val="both"/>
        <w:rPr>
          <w:sz w:val="22"/>
          <w:szCs w:val="22"/>
        </w:rPr>
      </w:pPr>
    </w:p>
    <w:tbl>
      <w:tblPr>
        <w:tblW w:w="5290" w:type="pct"/>
        <w:tblInd w:w="-426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6954"/>
      </w:tblGrid>
      <w:tr w:rsidR="00AE1D8B" w:rsidRPr="00F66824" w14:paraId="0D946F4C" w14:textId="77777777" w:rsidTr="00EF034C">
        <w:trPr>
          <w:trHeight w:val="441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22E5B" w14:textId="5740B953" w:rsidR="00AE1D8B" w:rsidRPr="00F66824" w:rsidRDefault="00AE1D8B" w:rsidP="00EF034C">
            <w:pPr>
              <w:rPr>
                <w:sz w:val="24"/>
                <w:szCs w:val="24"/>
              </w:rPr>
            </w:pPr>
          </w:p>
        </w:tc>
        <w:tc>
          <w:tcPr>
            <w:tcW w:w="33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8B4F9" w14:textId="5F9A2820" w:rsidR="005D5F94" w:rsidRPr="00F66824" w:rsidRDefault="00EF034C" w:rsidP="00EF034C">
            <w:pPr>
              <w:spacing w:line="256" w:lineRule="auto"/>
              <w:jc w:val="right"/>
              <w:rPr>
                <w:i/>
                <w:iCs/>
                <w:sz w:val="24"/>
                <w:szCs w:val="24"/>
              </w:rPr>
            </w:pPr>
            <w:r w:rsidRPr="00F66824">
              <w:rPr>
                <w:rFonts w:cs="Arial"/>
                <w:i/>
                <w:sz w:val="24"/>
                <w:szCs w:val="24"/>
              </w:rPr>
              <w:t>…………………..</w:t>
            </w:r>
            <w:r w:rsidR="00AE1D8B" w:rsidRPr="00F66824">
              <w:rPr>
                <w:i/>
                <w:iCs/>
                <w:sz w:val="24"/>
                <w:szCs w:val="24"/>
              </w:rPr>
              <w:t>, ngày ....tháng</w:t>
            </w:r>
            <w:r w:rsidR="005D5F94" w:rsidRPr="00F66824">
              <w:rPr>
                <w:i/>
                <w:iCs/>
                <w:sz w:val="24"/>
                <w:szCs w:val="24"/>
              </w:rPr>
              <w:t>……</w:t>
            </w:r>
            <w:r w:rsidR="00AE1D8B" w:rsidRPr="00F66824">
              <w:rPr>
                <w:i/>
                <w:iCs/>
                <w:sz w:val="24"/>
                <w:szCs w:val="24"/>
              </w:rPr>
              <w:t xml:space="preserve"> năm </w:t>
            </w:r>
            <w:r w:rsidR="00670218" w:rsidRPr="00F66824">
              <w:rPr>
                <w:i/>
                <w:iCs/>
                <w:sz w:val="24"/>
                <w:szCs w:val="24"/>
              </w:rPr>
              <w:t>2021</w:t>
            </w:r>
          </w:p>
          <w:p w14:paraId="608947CD" w14:textId="58C4C822" w:rsidR="00AE1D8B" w:rsidRPr="00F66824" w:rsidRDefault="00EF034C" w:rsidP="00F66824">
            <w:pPr>
              <w:spacing w:before="60" w:after="60" w:line="257" w:lineRule="auto"/>
              <w:jc w:val="center"/>
              <w:rPr>
                <w:sz w:val="24"/>
                <w:szCs w:val="24"/>
              </w:rPr>
            </w:pPr>
            <w:r w:rsidRPr="00F66824">
              <w:rPr>
                <w:b/>
                <w:bCs/>
                <w:sz w:val="24"/>
                <w:szCs w:val="24"/>
              </w:rPr>
              <w:t xml:space="preserve">                        </w:t>
            </w:r>
            <w:r w:rsidR="00F66824">
              <w:rPr>
                <w:b/>
                <w:bCs/>
                <w:sz w:val="24"/>
                <w:szCs w:val="24"/>
              </w:rPr>
              <w:t xml:space="preserve">                             </w:t>
            </w:r>
            <w:r w:rsidRPr="00F66824">
              <w:rPr>
                <w:b/>
                <w:bCs/>
                <w:sz w:val="24"/>
                <w:szCs w:val="24"/>
              </w:rPr>
              <w:t xml:space="preserve"> </w:t>
            </w:r>
            <w:r w:rsidR="00F66824" w:rsidRPr="00F66824">
              <w:rPr>
                <w:b/>
                <w:bCs/>
                <w:sz w:val="22"/>
                <w:szCs w:val="22"/>
              </w:rPr>
              <w:t>ĐẠI DIỆN ĐƠN VỊ CHỨNG THỰC</w:t>
            </w:r>
            <w:r w:rsidRPr="00F66824">
              <w:rPr>
                <w:b/>
                <w:bCs/>
                <w:sz w:val="24"/>
                <w:szCs w:val="24"/>
              </w:rPr>
              <w:t xml:space="preserve"> </w:t>
            </w:r>
            <w:r w:rsidR="00AE1D8B" w:rsidRPr="00F66824">
              <w:rPr>
                <w:sz w:val="24"/>
                <w:szCs w:val="24"/>
              </w:rPr>
              <w:br/>
            </w:r>
            <w:r w:rsidRPr="00F66824">
              <w:rPr>
                <w:i/>
                <w:iCs/>
                <w:sz w:val="24"/>
                <w:szCs w:val="24"/>
              </w:rPr>
              <w:t xml:space="preserve">                                                        </w:t>
            </w:r>
            <w:r w:rsidR="00AE1D8B" w:rsidRPr="00F66824">
              <w:rPr>
                <w:i/>
                <w:iCs/>
                <w:sz w:val="24"/>
                <w:szCs w:val="24"/>
              </w:rPr>
              <w:t>(ký, ghi rõ họ và tên)</w:t>
            </w:r>
          </w:p>
        </w:tc>
      </w:tr>
      <w:tr w:rsidR="00EF034C" w:rsidRPr="007D262D" w14:paraId="76BF5312" w14:textId="77777777" w:rsidTr="00EF034C">
        <w:trPr>
          <w:trHeight w:val="441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E89F2" w14:textId="77777777" w:rsidR="00EF034C" w:rsidRPr="007D262D" w:rsidRDefault="00EF034C" w:rsidP="00EF034C">
            <w:pPr>
              <w:rPr>
                <w:sz w:val="20"/>
                <w:szCs w:val="20"/>
              </w:rPr>
            </w:pPr>
          </w:p>
        </w:tc>
        <w:tc>
          <w:tcPr>
            <w:tcW w:w="33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ED2F1" w14:textId="77777777" w:rsidR="00EF034C" w:rsidRDefault="00EF034C" w:rsidP="00EF034C">
            <w:pPr>
              <w:spacing w:line="256" w:lineRule="auto"/>
              <w:jc w:val="right"/>
              <w:rPr>
                <w:rFonts w:cs="Arial"/>
                <w:i/>
                <w:sz w:val="22"/>
                <w:szCs w:val="22"/>
              </w:rPr>
            </w:pPr>
          </w:p>
        </w:tc>
      </w:tr>
    </w:tbl>
    <w:p w14:paraId="2A150195" w14:textId="089A4211" w:rsidR="00932B3E" w:rsidRPr="00932B3E" w:rsidRDefault="00932B3E" w:rsidP="00240382">
      <w:bookmarkStart w:id="2" w:name="_GoBack"/>
      <w:bookmarkEnd w:id="2"/>
    </w:p>
    <w:sectPr w:rsidR="00932B3E" w:rsidRPr="00932B3E" w:rsidSect="00670218">
      <w:footerReference w:type="default" r:id="rId8"/>
      <w:footnotePr>
        <w:numFmt w:val="chicago"/>
        <w:numRestart w:val="eachSect"/>
      </w:footnotePr>
      <w:pgSz w:w="12240" w:h="15840"/>
      <w:pgMar w:top="819" w:right="1134" w:bottom="340" w:left="1418" w:header="142" w:footer="1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53712" w14:textId="77777777" w:rsidR="004F15C8" w:rsidRDefault="004F15C8">
      <w:r>
        <w:separator/>
      </w:r>
    </w:p>
  </w:endnote>
  <w:endnote w:type="continuationSeparator" w:id="0">
    <w:p w14:paraId="1FE147DA" w14:textId="77777777" w:rsidR="004F15C8" w:rsidRDefault="004F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A2D51" w14:textId="580AEBB8" w:rsidR="002C2109" w:rsidRPr="003B4F11" w:rsidRDefault="002C2109">
    <w:pPr>
      <w:pStyle w:val="Footer"/>
      <w:jc w:val="center"/>
      <w:rPr>
        <w:sz w:val="20"/>
        <w:szCs w:val="20"/>
      </w:rPr>
    </w:pPr>
  </w:p>
  <w:p w14:paraId="1980EBBE" w14:textId="77777777" w:rsidR="002C2109" w:rsidRDefault="002C2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5A324" w14:textId="77777777" w:rsidR="004F15C8" w:rsidRDefault="004F15C8">
      <w:r>
        <w:separator/>
      </w:r>
    </w:p>
  </w:footnote>
  <w:footnote w:type="continuationSeparator" w:id="0">
    <w:p w14:paraId="1D3BE64C" w14:textId="77777777" w:rsidR="004F15C8" w:rsidRDefault="004F1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65B"/>
    <w:multiLevelType w:val="multilevel"/>
    <w:tmpl w:val="4AA044E6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595134"/>
    <w:multiLevelType w:val="hybridMultilevel"/>
    <w:tmpl w:val="F53CBA76"/>
    <w:lvl w:ilvl="0" w:tplc="EC9EF0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8966B3"/>
    <w:multiLevelType w:val="multilevel"/>
    <w:tmpl w:val="68E22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6CA2C47"/>
    <w:multiLevelType w:val="hybridMultilevel"/>
    <w:tmpl w:val="C8E8E664"/>
    <w:lvl w:ilvl="0" w:tplc="F8DA4E8A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43AAD"/>
    <w:multiLevelType w:val="hybridMultilevel"/>
    <w:tmpl w:val="67547FC2"/>
    <w:lvl w:ilvl="0" w:tplc="D39A7A9E">
      <w:start w:val="1"/>
      <w:numFmt w:val="decimal"/>
      <w:lvlText w:val="5.3.%1."/>
      <w:lvlJc w:val="left"/>
      <w:pPr>
        <w:ind w:left="720" w:hanging="360"/>
      </w:pPr>
      <w:rPr>
        <w:rFonts w:hint="default"/>
        <w:b w:val="0"/>
        <w:i w:val="0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B6B12"/>
    <w:multiLevelType w:val="multilevel"/>
    <w:tmpl w:val="90A69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08D61BE4"/>
    <w:multiLevelType w:val="hybridMultilevel"/>
    <w:tmpl w:val="53346522"/>
    <w:lvl w:ilvl="0" w:tplc="ACA6DB2A">
      <w:start w:val="1"/>
      <w:numFmt w:val="bullet"/>
      <w:lvlText w:val="+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0F424C8"/>
    <w:multiLevelType w:val="multilevel"/>
    <w:tmpl w:val="4AEA6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8" w15:restartNumberingAfterBreak="0">
    <w:nsid w:val="11521CF7"/>
    <w:multiLevelType w:val="multilevel"/>
    <w:tmpl w:val="BA446464"/>
    <w:lvl w:ilvl="0">
      <w:start w:val="5"/>
      <w:numFmt w:val="decimal"/>
      <w:lvlText w:val="%1"/>
      <w:lvlJc w:val="left"/>
      <w:pPr>
        <w:ind w:left="580" w:hanging="5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120" w:hanging="5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b/>
      </w:rPr>
    </w:lvl>
  </w:abstractNum>
  <w:abstractNum w:abstractNumId="9" w15:restartNumberingAfterBreak="0">
    <w:nsid w:val="19243542"/>
    <w:multiLevelType w:val="hybridMultilevel"/>
    <w:tmpl w:val="D0DC4304"/>
    <w:lvl w:ilvl="0" w:tplc="D0E8D4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53502"/>
    <w:multiLevelType w:val="multilevel"/>
    <w:tmpl w:val="A9023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5B2412"/>
    <w:multiLevelType w:val="hybridMultilevel"/>
    <w:tmpl w:val="0F8CD37A"/>
    <w:lvl w:ilvl="0" w:tplc="F01AC6D8">
      <w:start w:val="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371632"/>
    <w:multiLevelType w:val="multilevel"/>
    <w:tmpl w:val="5A2A6B6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C8015D5"/>
    <w:multiLevelType w:val="hybridMultilevel"/>
    <w:tmpl w:val="1DFA6010"/>
    <w:lvl w:ilvl="0" w:tplc="0C0C6FD8">
      <w:start w:val="1"/>
      <w:numFmt w:val="decimal"/>
      <w:lvlText w:val="5.2.%1."/>
      <w:lvlJc w:val="left"/>
      <w:pPr>
        <w:ind w:left="720" w:hanging="360"/>
      </w:pPr>
      <w:rPr>
        <w:rFonts w:hint="default"/>
        <w:b w:val="0"/>
        <w:i w:val="0"/>
        <w:sz w:val="26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9260D"/>
    <w:multiLevelType w:val="hybridMultilevel"/>
    <w:tmpl w:val="2006D3EA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1FD6153D"/>
    <w:multiLevelType w:val="multilevel"/>
    <w:tmpl w:val="2834E0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  <w:b w:val="0"/>
        <w:sz w:val="24"/>
      </w:rPr>
    </w:lvl>
  </w:abstractNum>
  <w:abstractNum w:abstractNumId="16" w15:restartNumberingAfterBreak="0">
    <w:nsid w:val="24260BA0"/>
    <w:multiLevelType w:val="hybridMultilevel"/>
    <w:tmpl w:val="7E7255FE"/>
    <w:lvl w:ilvl="0" w:tplc="3E362854">
      <w:start w:val="1"/>
      <w:numFmt w:val="decimal"/>
      <w:lvlText w:val="4.%1."/>
      <w:lvlJc w:val="left"/>
      <w:pPr>
        <w:ind w:left="1800" w:hanging="360"/>
      </w:pPr>
      <w:rPr>
        <w:rFonts w:hint="default"/>
        <w:b/>
        <w:i w:val="0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59C7E90"/>
    <w:multiLevelType w:val="hybridMultilevel"/>
    <w:tmpl w:val="0A188986"/>
    <w:lvl w:ilvl="0" w:tplc="B3985E88">
      <w:start w:val="1"/>
      <w:numFmt w:val="decimal"/>
      <w:lvlText w:val="5. %1."/>
      <w:lvlJc w:val="left"/>
      <w:pPr>
        <w:ind w:left="720" w:hanging="360"/>
      </w:pPr>
      <w:rPr>
        <w:rFonts w:hint="default"/>
        <w:b/>
        <w:i w:val="0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C3655"/>
    <w:multiLevelType w:val="multilevel"/>
    <w:tmpl w:val="0F047194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9" w15:restartNumberingAfterBreak="0">
    <w:nsid w:val="262A5A5A"/>
    <w:multiLevelType w:val="hybridMultilevel"/>
    <w:tmpl w:val="72EE9BAE"/>
    <w:lvl w:ilvl="0" w:tplc="E328188E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37701482"/>
    <w:multiLevelType w:val="hybridMultilevel"/>
    <w:tmpl w:val="F7EA5A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F7338"/>
    <w:multiLevelType w:val="hybridMultilevel"/>
    <w:tmpl w:val="1CDA4520"/>
    <w:lvl w:ilvl="0" w:tplc="752C940E">
      <w:start w:val="1"/>
      <w:numFmt w:val="decimal"/>
      <w:lvlText w:val="1.%1."/>
      <w:lvlJc w:val="left"/>
      <w:pPr>
        <w:ind w:left="720" w:hanging="360"/>
      </w:pPr>
      <w:rPr>
        <w:rFonts w:hint="default"/>
        <w:b/>
        <w:i w:val="0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E5341"/>
    <w:multiLevelType w:val="multilevel"/>
    <w:tmpl w:val="E312DF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F975711"/>
    <w:multiLevelType w:val="hybridMultilevel"/>
    <w:tmpl w:val="E3C81F40"/>
    <w:lvl w:ilvl="0" w:tplc="165AE722">
      <w:start w:val="3"/>
      <w:numFmt w:val="bullet"/>
      <w:lvlText w:val="-"/>
      <w:lvlJc w:val="left"/>
      <w:pPr>
        <w:ind w:left="1288" w:hanging="360"/>
      </w:pPr>
      <w:rPr>
        <w:rFonts w:ascii="Times New Roman" w:eastAsia="Arial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 w15:restartNumberingAfterBreak="0">
    <w:nsid w:val="411D3571"/>
    <w:multiLevelType w:val="hybridMultilevel"/>
    <w:tmpl w:val="46047C6E"/>
    <w:lvl w:ilvl="0" w:tplc="3BBA9E24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60D6A"/>
    <w:multiLevelType w:val="hybridMultilevel"/>
    <w:tmpl w:val="E2F68E48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43991548"/>
    <w:multiLevelType w:val="hybridMultilevel"/>
    <w:tmpl w:val="1DEEB1F0"/>
    <w:lvl w:ilvl="0" w:tplc="A3CC4456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41816ED"/>
    <w:multiLevelType w:val="hybridMultilevel"/>
    <w:tmpl w:val="B9D4AFB2"/>
    <w:lvl w:ilvl="0" w:tplc="72047CDE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4F540154"/>
    <w:multiLevelType w:val="hybridMultilevel"/>
    <w:tmpl w:val="3432E254"/>
    <w:lvl w:ilvl="0" w:tplc="ACA6DB2A">
      <w:start w:val="1"/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0661E"/>
    <w:multiLevelType w:val="hybridMultilevel"/>
    <w:tmpl w:val="D6E6BEC0"/>
    <w:lvl w:ilvl="0" w:tplc="ACA6DB2A">
      <w:start w:val="1"/>
      <w:numFmt w:val="bullet"/>
      <w:lvlText w:val="+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5160584"/>
    <w:multiLevelType w:val="hybridMultilevel"/>
    <w:tmpl w:val="0E6A62EE"/>
    <w:lvl w:ilvl="0" w:tplc="D57A4B16">
      <w:start w:val="1"/>
      <w:numFmt w:val="decimal"/>
      <w:lvlText w:val="2. %1."/>
      <w:lvlJc w:val="left"/>
      <w:pPr>
        <w:ind w:left="720" w:hanging="360"/>
      </w:pPr>
      <w:rPr>
        <w:rFonts w:hint="default"/>
        <w:b/>
        <w:i w:val="0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D590B"/>
    <w:multiLevelType w:val="hybridMultilevel"/>
    <w:tmpl w:val="D1EA942C"/>
    <w:lvl w:ilvl="0" w:tplc="B330AE8C">
      <w:start w:val="1"/>
      <w:numFmt w:val="decimal"/>
      <w:lvlText w:val="5.2.%1."/>
      <w:lvlJc w:val="left"/>
      <w:pPr>
        <w:ind w:left="720" w:hanging="360"/>
      </w:pPr>
      <w:rPr>
        <w:rFonts w:hint="default"/>
        <w:b w:val="0"/>
        <w:i w:val="0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80E5D1E"/>
    <w:multiLevelType w:val="multilevel"/>
    <w:tmpl w:val="9B3AA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480" w:hanging="2160"/>
      </w:pPr>
      <w:rPr>
        <w:rFonts w:hint="default"/>
      </w:rPr>
    </w:lvl>
  </w:abstractNum>
  <w:abstractNum w:abstractNumId="33" w15:restartNumberingAfterBreak="0">
    <w:nsid w:val="60B5501F"/>
    <w:multiLevelType w:val="hybridMultilevel"/>
    <w:tmpl w:val="15AE06AA"/>
    <w:lvl w:ilvl="0" w:tplc="165AE722">
      <w:start w:val="3"/>
      <w:numFmt w:val="bullet"/>
      <w:lvlText w:val="-"/>
      <w:lvlJc w:val="left"/>
      <w:pPr>
        <w:ind w:left="195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4" w15:restartNumberingAfterBreak="0">
    <w:nsid w:val="61D201C4"/>
    <w:multiLevelType w:val="hybridMultilevel"/>
    <w:tmpl w:val="F4E22878"/>
    <w:lvl w:ilvl="0" w:tplc="843444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592EF2"/>
    <w:multiLevelType w:val="hybridMultilevel"/>
    <w:tmpl w:val="E582447E"/>
    <w:lvl w:ilvl="0" w:tplc="2CA416A0">
      <w:start w:val="1"/>
      <w:numFmt w:val="decimal"/>
      <w:lvlText w:val="1.%1."/>
      <w:lvlJc w:val="left"/>
      <w:pPr>
        <w:ind w:left="1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B7E93"/>
    <w:multiLevelType w:val="hybridMultilevel"/>
    <w:tmpl w:val="10B2F3B8"/>
    <w:lvl w:ilvl="0" w:tplc="9E56E176">
      <w:start w:val="1"/>
      <w:numFmt w:val="decimal"/>
      <w:lvlText w:val="4.%1."/>
      <w:lvlJc w:val="left"/>
      <w:pPr>
        <w:ind w:left="720" w:hanging="360"/>
      </w:pPr>
      <w:rPr>
        <w:rFonts w:hint="default"/>
        <w:b/>
        <w:i w:val="0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703487"/>
    <w:multiLevelType w:val="hybridMultilevel"/>
    <w:tmpl w:val="C7B4D164"/>
    <w:lvl w:ilvl="0" w:tplc="6126684C">
      <w:start w:val="1"/>
      <w:numFmt w:val="decimal"/>
      <w:lvlText w:val="3.2.%1."/>
      <w:lvlJc w:val="left"/>
      <w:pPr>
        <w:ind w:left="720" w:hanging="360"/>
      </w:pPr>
      <w:rPr>
        <w:rFonts w:hint="default"/>
        <w:b/>
        <w:i w:val="0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8607062"/>
    <w:multiLevelType w:val="hybridMultilevel"/>
    <w:tmpl w:val="EEDC16FE"/>
    <w:lvl w:ilvl="0" w:tplc="9614EBD6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39" w15:restartNumberingAfterBreak="0">
    <w:nsid w:val="6CB95469"/>
    <w:multiLevelType w:val="hybridMultilevel"/>
    <w:tmpl w:val="034A8A1A"/>
    <w:lvl w:ilvl="0" w:tplc="9D728A2A">
      <w:start w:val="5"/>
      <w:numFmt w:val="bullet"/>
      <w:lvlText w:val="-"/>
      <w:lvlJc w:val="left"/>
      <w:pPr>
        <w:ind w:left="2629" w:hanging="360"/>
      </w:pPr>
      <w:rPr>
        <w:rFonts w:ascii="Times New Roman" w:eastAsia="Calibri" w:hAnsi="Times New Roman" w:cs="Times New Roman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0" w15:restartNumberingAfterBreak="0">
    <w:nsid w:val="6F4328BB"/>
    <w:multiLevelType w:val="multilevel"/>
    <w:tmpl w:val="E5C09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1" w15:restartNumberingAfterBreak="0">
    <w:nsid w:val="700953D5"/>
    <w:multiLevelType w:val="hybridMultilevel"/>
    <w:tmpl w:val="C868EFFC"/>
    <w:lvl w:ilvl="0" w:tplc="F01AC6D8">
      <w:start w:val="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A2594B"/>
    <w:multiLevelType w:val="multilevel"/>
    <w:tmpl w:val="442CB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3" w15:restartNumberingAfterBreak="0">
    <w:nsid w:val="74460408"/>
    <w:multiLevelType w:val="multilevel"/>
    <w:tmpl w:val="24123B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7AE579EC"/>
    <w:multiLevelType w:val="hybridMultilevel"/>
    <w:tmpl w:val="350C7104"/>
    <w:lvl w:ilvl="0" w:tplc="ACA6DB2A">
      <w:start w:val="1"/>
      <w:numFmt w:val="bullet"/>
      <w:lvlText w:val="+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046719"/>
    <w:multiLevelType w:val="hybridMultilevel"/>
    <w:tmpl w:val="086C5DD8"/>
    <w:lvl w:ilvl="0" w:tplc="ABBE3BF2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46" w15:restartNumberingAfterBreak="0">
    <w:nsid w:val="7C6C2061"/>
    <w:multiLevelType w:val="hybridMultilevel"/>
    <w:tmpl w:val="F4E22878"/>
    <w:lvl w:ilvl="0" w:tplc="843444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763746"/>
    <w:multiLevelType w:val="hybridMultilevel"/>
    <w:tmpl w:val="41ACB5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5"/>
  </w:num>
  <w:num w:numId="3">
    <w:abstractNumId w:val="23"/>
  </w:num>
  <w:num w:numId="4">
    <w:abstractNumId w:val="35"/>
  </w:num>
  <w:num w:numId="5">
    <w:abstractNumId w:val="6"/>
  </w:num>
  <w:num w:numId="6">
    <w:abstractNumId w:val="25"/>
  </w:num>
  <w:num w:numId="7">
    <w:abstractNumId w:val="33"/>
  </w:num>
  <w:num w:numId="8">
    <w:abstractNumId w:val="29"/>
  </w:num>
  <w:num w:numId="9">
    <w:abstractNumId w:val="14"/>
  </w:num>
  <w:num w:numId="10">
    <w:abstractNumId w:val="19"/>
  </w:num>
  <w:num w:numId="11">
    <w:abstractNumId w:val="8"/>
  </w:num>
  <w:num w:numId="12">
    <w:abstractNumId w:val="42"/>
  </w:num>
  <w:num w:numId="13">
    <w:abstractNumId w:val="7"/>
  </w:num>
  <w:num w:numId="14">
    <w:abstractNumId w:val="39"/>
  </w:num>
  <w:num w:numId="15">
    <w:abstractNumId w:val="27"/>
  </w:num>
  <w:num w:numId="16">
    <w:abstractNumId w:val="11"/>
  </w:num>
  <w:num w:numId="17">
    <w:abstractNumId w:val="41"/>
  </w:num>
  <w:num w:numId="18">
    <w:abstractNumId w:val="0"/>
  </w:num>
  <w:num w:numId="19">
    <w:abstractNumId w:val="44"/>
  </w:num>
  <w:num w:numId="20">
    <w:abstractNumId w:val="10"/>
  </w:num>
  <w:num w:numId="21">
    <w:abstractNumId w:val="21"/>
  </w:num>
  <w:num w:numId="22">
    <w:abstractNumId w:val="20"/>
  </w:num>
  <w:num w:numId="23">
    <w:abstractNumId w:val="24"/>
  </w:num>
  <w:num w:numId="24">
    <w:abstractNumId w:val="16"/>
  </w:num>
  <w:num w:numId="25">
    <w:abstractNumId w:val="3"/>
  </w:num>
  <w:num w:numId="26">
    <w:abstractNumId w:val="13"/>
  </w:num>
  <w:num w:numId="27">
    <w:abstractNumId w:val="9"/>
  </w:num>
  <w:num w:numId="28">
    <w:abstractNumId w:val="18"/>
  </w:num>
  <w:num w:numId="29">
    <w:abstractNumId w:val="15"/>
  </w:num>
  <w:num w:numId="30">
    <w:abstractNumId w:val="32"/>
  </w:num>
  <w:num w:numId="31">
    <w:abstractNumId w:val="47"/>
  </w:num>
  <w:num w:numId="32">
    <w:abstractNumId w:val="43"/>
  </w:num>
  <w:num w:numId="33">
    <w:abstractNumId w:val="2"/>
  </w:num>
  <w:num w:numId="34">
    <w:abstractNumId w:val="1"/>
  </w:num>
  <w:num w:numId="35">
    <w:abstractNumId w:val="22"/>
  </w:num>
  <w:num w:numId="36">
    <w:abstractNumId w:val="28"/>
  </w:num>
  <w:num w:numId="37">
    <w:abstractNumId w:val="40"/>
  </w:num>
  <w:num w:numId="38">
    <w:abstractNumId w:val="12"/>
  </w:num>
  <w:num w:numId="39">
    <w:abstractNumId w:val="30"/>
  </w:num>
  <w:num w:numId="40">
    <w:abstractNumId w:val="26"/>
  </w:num>
  <w:num w:numId="41">
    <w:abstractNumId w:val="37"/>
  </w:num>
  <w:num w:numId="42">
    <w:abstractNumId w:val="17"/>
  </w:num>
  <w:num w:numId="43">
    <w:abstractNumId w:val="36"/>
  </w:num>
  <w:num w:numId="44">
    <w:abstractNumId w:val="31"/>
  </w:num>
  <w:num w:numId="45">
    <w:abstractNumId w:val="4"/>
  </w:num>
  <w:num w:numId="46">
    <w:abstractNumId w:val="5"/>
  </w:num>
  <w:num w:numId="47">
    <w:abstractNumId w:val="34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35"/>
    <w:rsid w:val="00017FDD"/>
    <w:rsid w:val="00026B6B"/>
    <w:rsid w:val="00027558"/>
    <w:rsid w:val="00030834"/>
    <w:rsid w:val="000455CA"/>
    <w:rsid w:val="000477BD"/>
    <w:rsid w:val="0006278C"/>
    <w:rsid w:val="00077848"/>
    <w:rsid w:val="00080AB4"/>
    <w:rsid w:val="000901A1"/>
    <w:rsid w:val="000977ED"/>
    <w:rsid w:val="000A14EC"/>
    <w:rsid w:val="000C4BA4"/>
    <w:rsid w:val="000E03D2"/>
    <w:rsid w:val="000E2431"/>
    <w:rsid w:val="000E2C77"/>
    <w:rsid w:val="0010352E"/>
    <w:rsid w:val="00114955"/>
    <w:rsid w:val="00120382"/>
    <w:rsid w:val="00122C7B"/>
    <w:rsid w:val="00124FA2"/>
    <w:rsid w:val="00126338"/>
    <w:rsid w:val="00130534"/>
    <w:rsid w:val="00131E1E"/>
    <w:rsid w:val="00141EF0"/>
    <w:rsid w:val="0014586A"/>
    <w:rsid w:val="00163D6B"/>
    <w:rsid w:val="00164E14"/>
    <w:rsid w:val="00170243"/>
    <w:rsid w:val="001756E6"/>
    <w:rsid w:val="00181210"/>
    <w:rsid w:val="00187AF7"/>
    <w:rsid w:val="0019119B"/>
    <w:rsid w:val="001923B8"/>
    <w:rsid w:val="00197FE0"/>
    <w:rsid w:val="001A1BAC"/>
    <w:rsid w:val="001A7A18"/>
    <w:rsid w:val="001B0C15"/>
    <w:rsid w:val="001B1565"/>
    <w:rsid w:val="001B2508"/>
    <w:rsid w:val="001B6060"/>
    <w:rsid w:val="001C3975"/>
    <w:rsid w:val="001C6214"/>
    <w:rsid w:val="001C6922"/>
    <w:rsid w:val="001D1DC8"/>
    <w:rsid w:val="001D3593"/>
    <w:rsid w:val="001D7112"/>
    <w:rsid w:val="001E73FE"/>
    <w:rsid w:val="00200ADD"/>
    <w:rsid w:val="00201FF5"/>
    <w:rsid w:val="00202F88"/>
    <w:rsid w:val="00210B79"/>
    <w:rsid w:val="00214D7D"/>
    <w:rsid w:val="00217AD7"/>
    <w:rsid w:val="00240382"/>
    <w:rsid w:val="002506EB"/>
    <w:rsid w:val="00262A30"/>
    <w:rsid w:val="00262F94"/>
    <w:rsid w:val="00265473"/>
    <w:rsid w:val="00266416"/>
    <w:rsid w:val="0027051E"/>
    <w:rsid w:val="0027212D"/>
    <w:rsid w:val="00286DA9"/>
    <w:rsid w:val="00287100"/>
    <w:rsid w:val="00290771"/>
    <w:rsid w:val="00294C08"/>
    <w:rsid w:val="002A63EF"/>
    <w:rsid w:val="002C2109"/>
    <w:rsid w:val="002C33FC"/>
    <w:rsid w:val="002D3A6A"/>
    <w:rsid w:val="002D73F5"/>
    <w:rsid w:val="002F1738"/>
    <w:rsid w:val="002F5B72"/>
    <w:rsid w:val="003022DB"/>
    <w:rsid w:val="003026B3"/>
    <w:rsid w:val="00304E17"/>
    <w:rsid w:val="0031130C"/>
    <w:rsid w:val="00312675"/>
    <w:rsid w:val="00312FD5"/>
    <w:rsid w:val="0031496F"/>
    <w:rsid w:val="003166FA"/>
    <w:rsid w:val="00320584"/>
    <w:rsid w:val="00321528"/>
    <w:rsid w:val="0032168C"/>
    <w:rsid w:val="00326945"/>
    <w:rsid w:val="00345668"/>
    <w:rsid w:val="00351AC5"/>
    <w:rsid w:val="00356AFA"/>
    <w:rsid w:val="00362034"/>
    <w:rsid w:val="003653D4"/>
    <w:rsid w:val="00373BF5"/>
    <w:rsid w:val="00377145"/>
    <w:rsid w:val="00381433"/>
    <w:rsid w:val="003832F8"/>
    <w:rsid w:val="003849F8"/>
    <w:rsid w:val="00384DD6"/>
    <w:rsid w:val="00392CE7"/>
    <w:rsid w:val="003A1709"/>
    <w:rsid w:val="003B304E"/>
    <w:rsid w:val="003B3524"/>
    <w:rsid w:val="003B4F11"/>
    <w:rsid w:val="003B50F6"/>
    <w:rsid w:val="003B7EE0"/>
    <w:rsid w:val="003C07A6"/>
    <w:rsid w:val="003C110F"/>
    <w:rsid w:val="003C399B"/>
    <w:rsid w:val="003D36EB"/>
    <w:rsid w:val="003E21C5"/>
    <w:rsid w:val="003E28EC"/>
    <w:rsid w:val="003E4538"/>
    <w:rsid w:val="003F31D8"/>
    <w:rsid w:val="0040766E"/>
    <w:rsid w:val="004160A8"/>
    <w:rsid w:val="004208C5"/>
    <w:rsid w:val="004478C4"/>
    <w:rsid w:val="004506C6"/>
    <w:rsid w:val="0045751E"/>
    <w:rsid w:val="004621D5"/>
    <w:rsid w:val="004625F3"/>
    <w:rsid w:val="0048314F"/>
    <w:rsid w:val="0048688D"/>
    <w:rsid w:val="00491836"/>
    <w:rsid w:val="00491A8D"/>
    <w:rsid w:val="004A225A"/>
    <w:rsid w:val="004A3376"/>
    <w:rsid w:val="004B6463"/>
    <w:rsid w:val="004B6E8B"/>
    <w:rsid w:val="004B6FAA"/>
    <w:rsid w:val="004C0522"/>
    <w:rsid w:val="004C0532"/>
    <w:rsid w:val="004C7C9A"/>
    <w:rsid w:val="004D0BE3"/>
    <w:rsid w:val="004D20BC"/>
    <w:rsid w:val="004D3340"/>
    <w:rsid w:val="004D58C7"/>
    <w:rsid w:val="004D631C"/>
    <w:rsid w:val="004D6C17"/>
    <w:rsid w:val="004F0DBB"/>
    <w:rsid w:val="004F15C8"/>
    <w:rsid w:val="004F31C3"/>
    <w:rsid w:val="004F406D"/>
    <w:rsid w:val="005019F1"/>
    <w:rsid w:val="00503D40"/>
    <w:rsid w:val="005103A1"/>
    <w:rsid w:val="00510901"/>
    <w:rsid w:val="00510F7C"/>
    <w:rsid w:val="00513E46"/>
    <w:rsid w:val="00517264"/>
    <w:rsid w:val="0052186C"/>
    <w:rsid w:val="00523046"/>
    <w:rsid w:val="00524715"/>
    <w:rsid w:val="0053424F"/>
    <w:rsid w:val="0053588C"/>
    <w:rsid w:val="005504F0"/>
    <w:rsid w:val="00550F0B"/>
    <w:rsid w:val="00555F48"/>
    <w:rsid w:val="00556CF6"/>
    <w:rsid w:val="00557821"/>
    <w:rsid w:val="00560EB2"/>
    <w:rsid w:val="005670A2"/>
    <w:rsid w:val="00583FDD"/>
    <w:rsid w:val="005B4C42"/>
    <w:rsid w:val="005C061A"/>
    <w:rsid w:val="005C0D19"/>
    <w:rsid w:val="005C2244"/>
    <w:rsid w:val="005D5F94"/>
    <w:rsid w:val="005E2BCF"/>
    <w:rsid w:val="005F3011"/>
    <w:rsid w:val="005F365F"/>
    <w:rsid w:val="005F4102"/>
    <w:rsid w:val="005F7FED"/>
    <w:rsid w:val="00604A0C"/>
    <w:rsid w:val="00610D34"/>
    <w:rsid w:val="00623734"/>
    <w:rsid w:val="006268AA"/>
    <w:rsid w:val="006279ED"/>
    <w:rsid w:val="0063026D"/>
    <w:rsid w:val="0063426E"/>
    <w:rsid w:val="006375C8"/>
    <w:rsid w:val="0065770E"/>
    <w:rsid w:val="006625A6"/>
    <w:rsid w:val="00670218"/>
    <w:rsid w:val="00675A3E"/>
    <w:rsid w:val="00676917"/>
    <w:rsid w:val="00695F21"/>
    <w:rsid w:val="0069749D"/>
    <w:rsid w:val="006A1CA5"/>
    <w:rsid w:val="006A544D"/>
    <w:rsid w:val="006B2F40"/>
    <w:rsid w:val="006B54B4"/>
    <w:rsid w:val="006B790A"/>
    <w:rsid w:val="006C29FA"/>
    <w:rsid w:val="006C5FFF"/>
    <w:rsid w:val="006C692C"/>
    <w:rsid w:val="006D44C8"/>
    <w:rsid w:val="006D4F4B"/>
    <w:rsid w:val="006D6A27"/>
    <w:rsid w:val="006E3932"/>
    <w:rsid w:val="006E692B"/>
    <w:rsid w:val="006F04DA"/>
    <w:rsid w:val="006F18D5"/>
    <w:rsid w:val="006F6AE2"/>
    <w:rsid w:val="00701AFA"/>
    <w:rsid w:val="007041A7"/>
    <w:rsid w:val="00704FE6"/>
    <w:rsid w:val="00705C08"/>
    <w:rsid w:val="00715895"/>
    <w:rsid w:val="00724576"/>
    <w:rsid w:val="00730128"/>
    <w:rsid w:val="007337BA"/>
    <w:rsid w:val="00734FA0"/>
    <w:rsid w:val="007531D5"/>
    <w:rsid w:val="00753B5B"/>
    <w:rsid w:val="0076675A"/>
    <w:rsid w:val="00771184"/>
    <w:rsid w:val="00772EB3"/>
    <w:rsid w:val="00773DA9"/>
    <w:rsid w:val="00785645"/>
    <w:rsid w:val="007B4D50"/>
    <w:rsid w:val="007B7FBD"/>
    <w:rsid w:val="007D1BEE"/>
    <w:rsid w:val="007D749A"/>
    <w:rsid w:val="007E6DBC"/>
    <w:rsid w:val="007E6FC1"/>
    <w:rsid w:val="007F3B3D"/>
    <w:rsid w:val="0080193E"/>
    <w:rsid w:val="00813FF3"/>
    <w:rsid w:val="008165A6"/>
    <w:rsid w:val="00825560"/>
    <w:rsid w:val="00827C77"/>
    <w:rsid w:val="00831C54"/>
    <w:rsid w:val="008321AA"/>
    <w:rsid w:val="008328C0"/>
    <w:rsid w:val="00837B28"/>
    <w:rsid w:val="00841C5B"/>
    <w:rsid w:val="00842D13"/>
    <w:rsid w:val="00843E4D"/>
    <w:rsid w:val="0084584F"/>
    <w:rsid w:val="00845E43"/>
    <w:rsid w:val="00851D91"/>
    <w:rsid w:val="0085735B"/>
    <w:rsid w:val="008674A5"/>
    <w:rsid w:val="00867651"/>
    <w:rsid w:val="008676FA"/>
    <w:rsid w:val="008730E9"/>
    <w:rsid w:val="00875377"/>
    <w:rsid w:val="00883194"/>
    <w:rsid w:val="008943AB"/>
    <w:rsid w:val="008A0D02"/>
    <w:rsid w:val="008B5306"/>
    <w:rsid w:val="008D24F9"/>
    <w:rsid w:val="008E4A37"/>
    <w:rsid w:val="008E5F51"/>
    <w:rsid w:val="008F0447"/>
    <w:rsid w:val="008F628F"/>
    <w:rsid w:val="009265ED"/>
    <w:rsid w:val="00927B4D"/>
    <w:rsid w:val="009312DA"/>
    <w:rsid w:val="00932B3E"/>
    <w:rsid w:val="0095163B"/>
    <w:rsid w:val="00952DAC"/>
    <w:rsid w:val="00960125"/>
    <w:rsid w:val="00961A54"/>
    <w:rsid w:val="00963C46"/>
    <w:rsid w:val="0097539B"/>
    <w:rsid w:val="00983608"/>
    <w:rsid w:val="00990424"/>
    <w:rsid w:val="009A69E1"/>
    <w:rsid w:val="009C2D8C"/>
    <w:rsid w:val="009C3E39"/>
    <w:rsid w:val="009D092A"/>
    <w:rsid w:val="009E0E96"/>
    <w:rsid w:val="009E24EB"/>
    <w:rsid w:val="009E5B3D"/>
    <w:rsid w:val="009E65C3"/>
    <w:rsid w:val="009F5EEF"/>
    <w:rsid w:val="009F7034"/>
    <w:rsid w:val="00A04907"/>
    <w:rsid w:val="00A24D0C"/>
    <w:rsid w:val="00A24EE8"/>
    <w:rsid w:val="00A2755B"/>
    <w:rsid w:val="00A3216F"/>
    <w:rsid w:val="00A34163"/>
    <w:rsid w:val="00A36E45"/>
    <w:rsid w:val="00A4229E"/>
    <w:rsid w:val="00A4376D"/>
    <w:rsid w:val="00A45419"/>
    <w:rsid w:val="00A462A2"/>
    <w:rsid w:val="00A50A60"/>
    <w:rsid w:val="00A561D7"/>
    <w:rsid w:val="00A5724E"/>
    <w:rsid w:val="00A73C58"/>
    <w:rsid w:val="00A80143"/>
    <w:rsid w:val="00A97361"/>
    <w:rsid w:val="00AA09F3"/>
    <w:rsid w:val="00AA4D48"/>
    <w:rsid w:val="00AA72B0"/>
    <w:rsid w:val="00AB3F92"/>
    <w:rsid w:val="00AB44AB"/>
    <w:rsid w:val="00AC267A"/>
    <w:rsid w:val="00AC6558"/>
    <w:rsid w:val="00AD7398"/>
    <w:rsid w:val="00AE1D8B"/>
    <w:rsid w:val="00AE1E6C"/>
    <w:rsid w:val="00AE459D"/>
    <w:rsid w:val="00AF2835"/>
    <w:rsid w:val="00B06CF3"/>
    <w:rsid w:val="00B227A8"/>
    <w:rsid w:val="00B3127D"/>
    <w:rsid w:val="00B5635B"/>
    <w:rsid w:val="00B6450A"/>
    <w:rsid w:val="00B77195"/>
    <w:rsid w:val="00B82362"/>
    <w:rsid w:val="00B829E0"/>
    <w:rsid w:val="00B8329E"/>
    <w:rsid w:val="00BA4638"/>
    <w:rsid w:val="00BB5CB4"/>
    <w:rsid w:val="00BB6E3D"/>
    <w:rsid w:val="00BD2E98"/>
    <w:rsid w:val="00BD3505"/>
    <w:rsid w:val="00BD605B"/>
    <w:rsid w:val="00BE3F79"/>
    <w:rsid w:val="00BE74A0"/>
    <w:rsid w:val="00BF2128"/>
    <w:rsid w:val="00BF3552"/>
    <w:rsid w:val="00BF3D57"/>
    <w:rsid w:val="00BF4B41"/>
    <w:rsid w:val="00C031AC"/>
    <w:rsid w:val="00C1379A"/>
    <w:rsid w:val="00C42EDE"/>
    <w:rsid w:val="00C4735B"/>
    <w:rsid w:val="00C50290"/>
    <w:rsid w:val="00C543F7"/>
    <w:rsid w:val="00C66E83"/>
    <w:rsid w:val="00C8570B"/>
    <w:rsid w:val="00C85C9F"/>
    <w:rsid w:val="00C86829"/>
    <w:rsid w:val="00CA4CC5"/>
    <w:rsid w:val="00CA7995"/>
    <w:rsid w:val="00CB430D"/>
    <w:rsid w:val="00CB7B45"/>
    <w:rsid w:val="00CC470E"/>
    <w:rsid w:val="00CD2DDF"/>
    <w:rsid w:val="00CE3F38"/>
    <w:rsid w:val="00CE66D3"/>
    <w:rsid w:val="00CE6720"/>
    <w:rsid w:val="00D019E9"/>
    <w:rsid w:val="00D042A5"/>
    <w:rsid w:val="00D103BC"/>
    <w:rsid w:val="00D1388D"/>
    <w:rsid w:val="00D153DF"/>
    <w:rsid w:val="00D266EE"/>
    <w:rsid w:val="00D36E54"/>
    <w:rsid w:val="00D41559"/>
    <w:rsid w:val="00D42325"/>
    <w:rsid w:val="00D45D91"/>
    <w:rsid w:val="00D527DD"/>
    <w:rsid w:val="00D5514A"/>
    <w:rsid w:val="00D55C1E"/>
    <w:rsid w:val="00D56C48"/>
    <w:rsid w:val="00D62962"/>
    <w:rsid w:val="00D719BF"/>
    <w:rsid w:val="00D73A36"/>
    <w:rsid w:val="00D76458"/>
    <w:rsid w:val="00D919E8"/>
    <w:rsid w:val="00DA383B"/>
    <w:rsid w:val="00DA5726"/>
    <w:rsid w:val="00DB22BD"/>
    <w:rsid w:val="00DB7AAA"/>
    <w:rsid w:val="00DC07C6"/>
    <w:rsid w:val="00DC20E9"/>
    <w:rsid w:val="00DC399D"/>
    <w:rsid w:val="00DC40DF"/>
    <w:rsid w:val="00DC5CBD"/>
    <w:rsid w:val="00DD16FE"/>
    <w:rsid w:val="00DD4A4E"/>
    <w:rsid w:val="00DD6381"/>
    <w:rsid w:val="00DD74CA"/>
    <w:rsid w:val="00DE287E"/>
    <w:rsid w:val="00DE6984"/>
    <w:rsid w:val="00DE7957"/>
    <w:rsid w:val="00DF6F8B"/>
    <w:rsid w:val="00E07D27"/>
    <w:rsid w:val="00E10B0B"/>
    <w:rsid w:val="00E12AB3"/>
    <w:rsid w:val="00E21296"/>
    <w:rsid w:val="00E23050"/>
    <w:rsid w:val="00E32AFE"/>
    <w:rsid w:val="00E32B12"/>
    <w:rsid w:val="00E459D7"/>
    <w:rsid w:val="00E542EF"/>
    <w:rsid w:val="00E630FA"/>
    <w:rsid w:val="00E70EB4"/>
    <w:rsid w:val="00E714B0"/>
    <w:rsid w:val="00E85A18"/>
    <w:rsid w:val="00E86705"/>
    <w:rsid w:val="00E9086E"/>
    <w:rsid w:val="00E9589C"/>
    <w:rsid w:val="00E96BB8"/>
    <w:rsid w:val="00E97DD7"/>
    <w:rsid w:val="00EA47AD"/>
    <w:rsid w:val="00EA482B"/>
    <w:rsid w:val="00EA5F35"/>
    <w:rsid w:val="00EA6A1A"/>
    <w:rsid w:val="00EA71E5"/>
    <w:rsid w:val="00EB273C"/>
    <w:rsid w:val="00EB33A6"/>
    <w:rsid w:val="00EB3906"/>
    <w:rsid w:val="00EB3C8A"/>
    <w:rsid w:val="00EC006C"/>
    <w:rsid w:val="00EC116E"/>
    <w:rsid w:val="00ED1E34"/>
    <w:rsid w:val="00ED6D42"/>
    <w:rsid w:val="00EE0A93"/>
    <w:rsid w:val="00EE75AC"/>
    <w:rsid w:val="00EF034C"/>
    <w:rsid w:val="00EF217F"/>
    <w:rsid w:val="00EF5F67"/>
    <w:rsid w:val="00F049D6"/>
    <w:rsid w:val="00F07EE4"/>
    <w:rsid w:val="00F105B8"/>
    <w:rsid w:val="00F34AD4"/>
    <w:rsid w:val="00F46A33"/>
    <w:rsid w:val="00F5671A"/>
    <w:rsid w:val="00F62986"/>
    <w:rsid w:val="00F66824"/>
    <w:rsid w:val="00F66CCD"/>
    <w:rsid w:val="00F85D50"/>
    <w:rsid w:val="00F87058"/>
    <w:rsid w:val="00F9217C"/>
    <w:rsid w:val="00F966F2"/>
    <w:rsid w:val="00FB0870"/>
    <w:rsid w:val="00FB387F"/>
    <w:rsid w:val="00FC51F3"/>
    <w:rsid w:val="00FC7E6C"/>
    <w:rsid w:val="00FE04E6"/>
    <w:rsid w:val="00FE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A10107F"/>
  <w15:docId w15:val="{85B2FFE6-685A-4DDF-B468-36BA55BD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524"/>
    <w:rPr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50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9">
    <w:name w:val="heading 9"/>
    <w:basedOn w:val="Normal"/>
    <w:next w:val="Normal"/>
    <w:qFormat/>
    <w:rsid w:val="000E2C77"/>
    <w:p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E2C77"/>
    <w:pPr>
      <w:jc w:val="center"/>
    </w:pPr>
    <w:rPr>
      <w:rFonts w:ascii=".VnTimeH" w:hAnsi=".VnTimeH" w:cs=".VnTimeH"/>
      <w:b/>
      <w:bCs/>
    </w:rPr>
  </w:style>
  <w:style w:type="table" w:styleId="TableGrid">
    <w:name w:val="Table Grid"/>
    <w:basedOn w:val="TableNormal"/>
    <w:uiPriority w:val="39"/>
    <w:rsid w:val="000E2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2C77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rsid w:val="000E2C77"/>
  </w:style>
  <w:style w:type="paragraph" w:customStyle="1" w:styleId="Char">
    <w:name w:val="Char"/>
    <w:basedOn w:val="Normal"/>
    <w:semiHidden/>
    <w:rsid w:val="000E2C77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0">
    <w:name w:val="Char"/>
    <w:basedOn w:val="Normal"/>
    <w:semiHidden/>
    <w:rsid w:val="009C2D8C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9C2D8C"/>
    <w:pPr>
      <w:tabs>
        <w:tab w:val="center" w:pos="4320"/>
        <w:tab w:val="right" w:pos="8640"/>
      </w:tabs>
    </w:pPr>
  </w:style>
  <w:style w:type="paragraph" w:customStyle="1" w:styleId="CharCharCharCharCharChar1CharCharCharCharCharCharCharCharCharCharCharCharCharCharChar">
    <w:name w:val="Char Char Char Char Char Char1 Char Char Char Char Char Char Char Char Char Char Char Char Char Char Char"/>
    <w:basedOn w:val="Normal"/>
    <w:semiHidden/>
    <w:rsid w:val="00715895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CharCharChar">
    <w:name w:val="Char Char Char Char"/>
    <w:basedOn w:val="Normal"/>
    <w:rsid w:val="005B4C42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SubtitleChar">
    <w:name w:val="Subtitle Char"/>
    <w:link w:val="Subtitle"/>
    <w:rsid w:val="00B6450A"/>
    <w:rPr>
      <w:rFonts w:ascii=".VnTimeH" w:hAnsi=".VnTimeH" w:cs=".VnTimeH"/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FE7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E77DE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 1,Medium Grid 1 - Accent 21"/>
    <w:basedOn w:val="Normal"/>
    <w:link w:val="ListParagraphChar"/>
    <w:uiPriority w:val="34"/>
    <w:qFormat/>
    <w:rsid w:val="00DC40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ListParagraphChar">
    <w:name w:val="List Paragraph Char"/>
    <w:aliases w:val="List Paragraph 1 Char,Medium Grid 1 - Accent 21 Char"/>
    <w:link w:val="ListParagraph"/>
    <w:uiPriority w:val="34"/>
    <w:locked/>
    <w:rsid w:val="00DC40DF"/>
    <w:rPr>
      <w:rFonts w:asciiTheme="minorHAnsi" w:eastAsiaTheme="minorHAnsi" w:hAnsiTheme="minorHAnsi" w:cstheme="minorBidi"/>
      <w:sz w:val="22"/>
      <w:szCs w:val="22"/>
      <w:lang w:val="vi-VN"/>
    </w:rPr>
  </w:style>
  <w:style w:type="paragraph" w:styleId="NormalWeb">
    <w:name w:val="Normal (Web)"/>
    <w:basedOn w:val="Normal"/>
    <w:link w:val="NormalWebChar"/>
    <w:unhideWhenUsed/>
    <w:rsid w:val="00DC40D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Strong">
    <w:name w:val="Strong"/>
    <w:basedOn w:val="DefaultParagraphFont"/>
    <w:uiPriority w:val="22"/>
    <w:qFormat/>
    <w:rsid w:val="00DC40DF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40DF"/>
    <w:pPr>
      <w:spacing w:before="120" w:after="120"/>
      <w:ind w:left="720"/>
      <w:contextualSpacing/>
      <w:jc w:val="both"/>
    </w:pPr>
    <w:rPr>
      <w:rFonts w:ascii="Arial" w:eastAsia="Arial" w:hAnsi="Arial"/>
      <w:sz w:val="22"/>
      <w:szCs w:val="22"/>
      <w:lang w:val="vi-VN"/>
    </w:rPr>
  </w:style>
  <w:style w:type="paragraph" w:customStyle="1" w:styleId="Style1">
    <w:name w:val="Style1"/>
    <w:basedOn w:val="Normal"/>
    <w:rsid w:val="008328C0"/>
    <w:pPr>
      <w:jc w:val="center"/>
    </w:pPr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B50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">
    <w:name w:val="Body text_"/>
    <w:basedOn w:val="DefaultParagraphFont"/>
    <w:link w:val="Bodytext1"/>
    <w:uiPriority w:val="99"/>
    <w:locked/>
    <w:rsid w:val="003B50F6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3B50F6"/>
    <w:pPr>
      <w:widowControl w:val="0"/>
      <w:shd w:val="clear" w:color="auto" w:fill="FFFFFF"/>
      <w:spacing w:line="277" w:lineRule="exact"/>
      <w:jc w:val="both"/>
    </w:pPr>
    <w:rPr>
      <w:sz w:val="23"/>
      <w:szCs w:val="23"/>
    </w:rPr>
  </w:style>
  <w:style w:type="character" w:styleId="Emphasis">
    <w:name w:val="Emphasis"/>
    <w:qFormat/>
    <w:rsid w:val="003B50F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B5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0F6"/>
    <w:rPr>
      <w:rFonts w:ascii=".VnTime" w:hAnsi=".VnTime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0F6"/>
    <w:rPr>
      <w:rFonts w:ascii=".VnTime" w:hAnsi=".VnTime"/>
    </w:rPr>
  </w:style>
  <w:style w:type="character" w:customStyle="1" w:styleId="FooterChar">
    <w:name w:val="Footer Char"/>
    <w:basedOn w:val="DefaultParagraphFont"/>
    <w:link w:val="Footer"/>
    <w:uiPriority w:val="99"/>
    <w:rsid w:val="003026B3"/>
    <w:rPr>
      <w:sz w:val="28"/>
      <w:szCs w:val="28"/>
    </w:rPr>
  </w:style>
  <w:style w:type="character" w:customStyle="1" w:styleId="Heading30">
    <w:name w:val="Heading #3_"/>
    <w:basedOn w:val="DefaultParagraphFont"/>
    <w:link w:val="Heading31"/>
    <w:uiPriority w:val="99"/>
    <w:locked/>
    <w:rsid w:val="00122C7B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122C7B"/>
    <w:pPr>
      <w:widowControl w:val="0"/>
      <w:shd w:val="clear" w:color="auto" w:fill="FFFFFF"/>
      <w:spacing w:line="454" w:lineRule="exact"/>
      <w:jc w:val="both"/>
      <w:outlineLvl w:val="2"/>
    </w:pPr>
    <w:rPr>
      <w:rFonts w:ascii="Arial" w:hAnsi="Arial" w:cs="Arial"/>
      <w:b/>
      <w:bCs/>
      <w:sz w:val="23"/>
      <w:szCs w:val="23"/>
    </w:rPr>
  </w:style>
  <w:style w:type="character" w:customStyle="1" w:styleId="Tiu1">
    <w:name w:val="Tiêu đề #1_"/>
    <w:link w:val="Tiu10"/>
    <w:uiPriority w:val="99"/>
    <w:rsid w:val="00C1379A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Tiu10">
    <w:name w:val="Tiêu đề #1"/>
    <w:basedOn w:val="Normal"/>
    <w:link w:val="Tiu1"/>
    <w:uiPriority w:val="99"/>
    <w:rsid w:val="00C1379A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30"/>
      <w:szCs w:val="30"/>
    </w:rPr>
  </w:style>
  <w:style w:type="character" w:customStyle="1" w:styleId="NormalWebChar">
    <w:name w:val="Normal (Web) Char"/>
    <w:basedOn w:val="DefaultParagraphFont"/>
    <w:link w:val="NormalWeb"/>
    <w:rsid w:val="00ED1E34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24E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E1D8B"/>
    <w:pPr>
      <w:widowControl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vi-VN" w:eastAsia="vi-VN"/>
    </w:rPr>
  </w:style>
  <w:style w:type="character" w:customStyle="1" w:styleId="TitleChar">
    <w:name w:val="Title Char"/>
    <w:basedOn w:val="DefaultParagraphFont"/>
    <w:link w:val="Title"/>
    <w:uiPriority w:val="10"/>
    <w:rsid w:val="00AE1D8B"/>
    <w:rPr>
      <w:rFonts w:asciiTheme="majorHAnsi" w:eastAsiaTheme="majorEastAsia" w:hAnsiTheme="majorHAnsi" w:cstheme="majorBidi"/>
      <w:spacing w:val="-10"/>
      <w:kern w:val="28"/>
      <w:sz w:val="56"/>
      <w:szCs w:val="56"/>
      <w:lang w:val="vi-VN" w:eastAsia="vi-V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73F5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73F5"/>
    <w:rPr>
      <w:rFonts w:ascii=".VnTime" w:hAnsi=".VnTime"/>
      <w:b/>
      <w:bCs/>
    </w:rPr>
  </w:style>
  <w:style w:type="paragraph" w:styleId="Revision">
    <w:name w:val="Revision"/>
    <w:hidden/>
    <w:uiPriority w:val="99"/>
    <w:semiHidden/>
    <w:rsid w:val="002D73F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~2\Owner\LOCALS~1\Temp\notesA4A7F6\QD%20tang%20Co%20thi%20dua%20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BCECB-5999-47E7-ADE5-2C860406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QD tang Co thi dua CP</Template>
  <TotalTime>23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THỦ TƯỚNG CHÍNH PHỦ</vt:lpstr>
    </vt:vector>
  </TitlesOfParts>
  <Company>HOME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THỦ TƯỚNG CHÍNH PHỦ</dc:title>
  <dc:creator>msLe</dc:creator>
  <cp:lastModifiedBy>VPTT</cp:lastModifiedBy>
  <cp:revision>4</cp:revision>
  <cp:lastPrinted>2021-08-21T03:17:00Z</cp:lastPrinted>
  <dcterms:created xsi:type="dcterms:W3CDTF">2021-09-06T04:23:00Z</dcterms:created>
  <dcterms:modified xsi:type="dcterms:W3CDTF">2021-09-06T04:46:00Z</dcterms:modified>
</cp:coreProperties>
</file>